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88" w:rsidRPr="0025017D" w:rsidRDefault="004E4888" w:rsidP="005813F5">
      <w:pPr>
        <w:pStyle w:val="NormalWeb"/>
        <w:spacing w:before="134" w:beforeAutospacing="0" w:after="134" w:afterAutospacing="0" w:line="360" w:lineRule="auto"/>
        <w:jc w:val="center"/>
        <w:rPr>
          <w:color w:val="000000"/>
          <w:sz w:val="40"/>
          <w:szCs w:val="40"/>
        </w:rPr>
      </w:pPr>
      <w:r w:rsidRPr="0025017D">
        <w:rPr>
          <w:rStyle w:val="Strong"/>
          <w:color w:val="000000"/>
          <w:sz w:val="40"/>
          <w:szCs w:val="40"/>
        </w:rPr>
        <w:t>Уважаемые родители!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</w:rPr>
        <w:t> </w:t>
      </w:r>
      <w:r w:rsidRPr="00987497">
        <w:rPr>
          <w:rStyle w:val="Strong"/>
          <w:color w:val="000000"/>
          <w:sz w:val="28"/>
          <w:szCs w:val="28"/>
        </w:rPr>
        <w:t>Что способствует возникновению ДТП с участием детей и подростков?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Вот основные причины: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незнание несовершеннолетними элементарных правил дорожного движения;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недисциплинированность или невнимательность детей на улице;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негативный пример со стороны взрослых при нарушении ими ПДД;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недостаточный надзор за поведением детей на улице.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Наибольшее количество пострадавших в ДТП детей составляют пешеходы.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4E4888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rStyle w:val="Strong"/>
          <w:color w:val="000000"/>
          <w:sz w:val="28"/>
          <w:szCs w:val="28"/>
        </w:rPr>
        <w:t>Дети не умеют предвидеть опасность</w:t>
      </w:r>
      <w:r w:rsidRPr="00987497">
        <w:rPr>
          <w:color w:val="000000"/>
          <w:sz w:val="28"/>
          <w:szCs w:val="28"/>
        </w:rP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  <w:r>
        <w:rPr>
          <w:color w:val="000000"/>
          <w:sz w:val="28"/>
          <w:szCs w:val="28"/>
        </w:rPr>
        <w:t xml:space="preserve"> </w:t>
      </w:r>
      <w:r w:rsidRPr="00987497">
        <w:rPr>
          <w:color w:val="000000"/>
          <w:sz w:val="28"/>
          <w:szCs w:val="28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 </w:t>
      </w:r>
      <w:r w:rsidRPr="00987497">
        <w:rPr>
          <w:rStyle w:val="Strong"/>
          <w:color w:val="000000"/>
          <w:sz w:val="28"/>
          <w:szCs w:val="28"/>
        </w:rPr>
        <w:t>важно своевременно объяснить ребенку, в чем опасность спешки и невнимательности,</w:t>
      </w:r>
      <w:r w:rsidRPr="00987497">
        <w:rPr>
          <w:color w:val="000000"/>
          <w:sz w:val="28"/>
          <w:szCs w:val="28"/>
        </w:rPr>
        <w:t> научить, что прежде, чем сделать первый шаг с тротуара, необходимо осмотреть дорогу в обоих направлениях.</w:t>
      </w:r>
      <w:r>
        <w:rPr>
          <w:color w:val="000000"/>
          <w:sz w:val="28"/>
          <w:szCs w:val="28"/>
        </w:rPr>
        <w:t xml:space="preserve"> 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</w:t>
      </w:r>
      <w:r w:rsidRPr="00987497">
        <w:rPr>
          <w:rStyle w:val="Strong"/>
          <w:color w:val="000000"/>
          <w:sz w:val="28"/>
          <w:szCs w:val="28"/>
        </w:rPr>
        <w:t>важно, чтобы каждый ребенок знал, что стоящий автобус, троллейбус, автомобиль представляют собой опасность</w:t>
      </w:r>
      <w:r w:rsidRPr="00987497">
        <w:rPr>
          <w:color w:val="000000"/>
          <w:sz w:val="28"/>
          <w:szCs w:val="28"/>
        </w:rPr>
        <w:t>: они закрывают собой обзор проезжей части как  пешеходам, так и водителям движущегося транспорта.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следует переходить проезжую часть дороги по пешеходному переходу;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водитель не всегда может предотвратить аварию;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среди водителей встречаются и нарушители, которые не думают о безопасности пешеходов;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- сигналы поворотов, которые подают водители.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color w:val="000000"/>
          <w:sz w:val="28"/>
          <w:szCs w:val="28"/>
        </w:rPr>
        <w:t>Что касается родителей-водителей, Управление ГИБДД напоминает, что </w:t>
      </w:r>
      <w:r w:rsidRPr="00987497">
        <w:rPr>
          <w:rStyle w:val="Strong"/>
          <w:color w:val="000000"/>
          <w:sz w:val="28"/>
          <w:szCs w:val="28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Pr="00987497">
        <w:rPr>
          <w:color w:val="000000"/>
          <w:sz w:val="28"/>
          <w:szCs w:val="28"/>
        </w:rPr>
        <w:t>.</w:t>
      </w:r>
      <w:r w:rsidRPr="00987497">
        <w:rPr>
          <w:rStyle w:val="Strong"/>
          <w:color w:val="000000"/>
          <w:sz w:val="28"/>
          <w:szCs w:val="28"/>
        </w:rPr>
        <w:t> </w:t>
      </w:r>
      <w:r w:rsidRPr="00987497">
        <w:rPr>
          <w:color w:val="000000"/>
          <w:sz w:val="28"/>
          <w:szCs w:val="28"/>
        </w:rP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4E4888" w:rsidRPr="0025017D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32"/>
          <w:szCs w:val="32"/>
        </w:rPr>
      </w:pPr>
      <w:r w:rsidRPr="0025017D">
        <w:rPr>
          <w:rStyle w:val="Strong"/>
          <w:color w:val="000000"/>
          <w:sz w:val="32"/>
          <w:szCs w:val="32"/>
        </w:rPr>
        <w:t>Уважаемые родители!</w:t>
      </w:r>
    </w:p>
    <w:p w:rsidR="004E4888" w:rsidRPr="0025017D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32"/>
          <w:szCs w:val="32"/>
        </w:rPr>
      </w:pPr>
      <w:r w:rsidRPr="0025017D">
        <w:rPr>
          <w:rStyle w:val="Strong"/>
          <w:color w:val="000000"/>
          <w:sz w:val="32"/>
          <w:szCs w:val="32"/>
        </w:rPr>
        <w:t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4E4888" w:rsidRPr="00987497" w:rsidRDefault="004E4888" w:rsidP="005813F5">
      <w:pPr>
        <w:pStyle w:val="NormalWeb"/>
        <w:spacing w:before="0" w:beforeAutospacing="0" w:after="0" w:afterAutospacing="0" w:line="360" w:lineRule="auto"/>
        <w:ind w:firstLine="879"/>
        <w:jc w:val="both"/>
        <w:rPr>
          <w:color w:val="000000"/>
          <w:sz w:val="28"/>
          <w:szCs w:val="28"/>
        </w:rPr>
      </w:pPr>
      <w:r w:rsidRPr="00987497">
        <w:rPr>
          <w:rStyle w:val="Strong"/>
          <w:color w:val="000000"/>
          <w:sz w:val="32"/>
          <w:szCs w:val="32"/>
        </w:rPr>
        <w:t>ПОМНИТЕ!</w:t>
      </w:r>
      <w:r w:rsidRPr="00987497">
        <w:rPr>
          <w:rStyle w:val="Strong"/>
          <w:color w:val="000000"/>
          <w:sz w:val="28"/>
          <w:szCs w:val="28"/>
        </w:rPr>
        <w:t> </w:t>
      </w:r>
      <w:r w:rsidRPr="00987497">
        <w:rPr>
          <w:color w:val="000000"/>
          <w:sz w:val="28"/>
          <w:szCs w:val="28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4E4888" w:rsidRPr="00987497" w:rsidRDefault="004E4888" w:rsidP="005813F5">
      <w:pPr>
        <w:spacing w:line="360" w:lineRule="auto"/>
        <w:rPr>
          <w:sz w:val="28"/>
          <w:szCs w:val="28"/>
        </w:rPr>
      </w:pPr>
    </w:p>
    <w:sectPr w:rsidR="004E4888" w:rsidRPr="00987497" w:rsidSect="00250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97"/>
    <w:rsid w:val="0025017D"/>
    <w:rsid w:val="004E4888"/>
    <w:rsid w:val="005813F5"/>
    <w:rsid w:val="00641F8C"/>
    <w:rsid w:val="006F1E50"/>
    <w:rsid w:val="007E7FE9"/>
    <w:rsid w:val="00987497"/>
    <w:rsid w:val="00E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7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3669">
                  <w:marLeft w:val="0"/>
                  <w:marRight w:val="3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757</Words>
  <Characters>4317</Characters>
  <Application>Microsoft Office Outlook</Application>
  <DocSecurity>0</DocSecurity>
  <Lines>0</Lines>
  <Paragraphs>0</Paragraphs>
  <ScaleCrop>false</ScaleCrop>
  <Company>МКОУ ШГО Шалинская СОШ №90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Завуч по ВР</dc:creator>
  <cp:keywords/>
  <dc:description/>
  <cp:lastModifiedBy>Дубовцева Е.А.</cp:lastModifiedBy>
  <cp:revision>2</cp:revision>
  <dcterms:created xsi:type="dcterms:W3CDTF">2017-11-28T11:01:00Z</dcterms:created>
  <dcterms:modified xsi:type="dcterms:W3CDTF">2017-11-28T11:01:00Z</dcterms:modified>
</cp:coreProperties>
</file>